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58447416"/>
        <w:placeholder>
          <w:docPart w:val="DefaultPlaceholder_-1854013440"/>
        </w:placeholder>
      </w:sdtPr>
      <w:sdtContent>
        <w:sdt>
          <w:sdtPr>
            <w:id w:val="-1003278557"/>
            <w:placeholder>
              <w:docPart w:val="DefaultPlaceholder_-1854013440"/>
            </w:placeholder>
            <w:text/>
          </w:sdtPr>
          <w:sdtContent>
            <w:sdt>
              <w:sdtPr>
                <w:id w:val="-165321894"/>
                <w:placeholder>
                  <w:docPart w:val="E51E45FD8F494012B6144C9AD3D685B4"/>
                </w:placeholder>
                <w:showingPlcHdr/>
              </w:sdtPr>
              <w:sdtEndPr/>
              <w:sdtContent>
                <w:p w:rsidR="009B46E6" w:rsidRPr="009B46E6" w:rsidRDefault="00305612">
                  <w:pPr>
                    <w:pStyle w:val="Kontaktninformace"/>
                  </w:pPr>
                  <w:r>
                    <w:t>Jméno a Příjmení</w:t>
                  </w:r>
                </w:p>
              </w:sdtContent>
            </w:sdt>
          </w:sdtContent>
        </w:sdt>
      </w:sdtContent>
    </w:sdt>
    <w:p w:rsidR="00620296" w:rsidRDefault="008D6CF9">
      <w:pPr>
        <w:pStyle w:val="Kontaktninformace"/>
      </w:pPr>
      <w:sdt>
        <w:sdtPr>
          <w:id w:val="-1914776853"/>
          <w:placeholder>
            <w:docPart w:val="DefaultPlaceholder_-1854013440"/>
          </w:placeholder>
        </w:sdtPr>
        <w:sdtEndPr/>
        <w:sdtContent>
          <w:r w:rsidR="00652D4E">
            <w:t>Ulice a číslo domu</w:t>
          </w:r>
        </w:sdtContent>
      </w:sdt>
    </w:p>
    <w:sdt>
      <w:sdtPr>
        <w:id w:val="2118328372"/>
        <w:placeholder>
          <w:docPart w:val="DefaultPlaceholder_-1854013440"/>
        </w:placeholder>
      </w:sdtPr>
      <w:sdtEndPr/>
      <w:sdtContent>
        <w:p w:rsidR="00620296" w:rsidRDefault="00652D4E">
          <w:pPr>
            <w:pStyle w:val="Kontaktninformace"/>
          </w:pPr>
          <w:r>
            <w:t>PSČ Město</w:t>
          </w:r>
        </w:p>
      </w:sdtContent>
    </w:sdt>
    <w:sdt>
      <w:sdtPr>
        <w:id w:val="1680084462"/>
        <w:placeholder>
          <w:docPart w:val="DefaultPlaceholder_-1854013440"/>
        </w:placeholder>
      </w:sdtPr>
      <w:sdtEndPr/>
      <w:sdtContent>
        <w:p w:rsidR="00620296" w:rsidRPr="00AC5C55" w:rsidRDefault="00305612">
          <w:pPr>
            <w:pStyle w:val="Datum"/>
          </w:pPr>
          <w:r>
            <w:t>Datum</w:t>
          </w:r>
        </w:p>
      </w:sdtContent>
    </w:sdt>
    <w:p w:rsidR="00620296" w:rsidRDefault="00305612">
      <w:pPr>
        <w:pStyle w:val="Kontaktninformace"/>
      </w:pPr>
      <w:r>
        <w:t xml:space="preserve">Mgr. Renata </w:t>
      </w:r>
      <w:proofErr w:type="spellStart"/>
      <w:r>
        <w:t>Pauchová</w:t>
      </w:r>
      <w:proofErr w:type="spellEnd"/>
    </w:p>
    <w:p w:rsidR="00305612" w:rsidRDefault="00305612">
      <w:pPr>
        <w:pStyle w:val="Kontaktninformace"/>
      </w:pPr>
      <w:r>
        <w:t>Ředitelka</w:t>
      </w:r>
    </w:p>
    <w:p w:rsidR="00305612" w:rsidRDefault="00305612">
      <w:pPr>
        <w:pStyle w:val="Kontaktninformace"/>
      </w:pPr>
      <w:r>
        <w:t>Gymnázium Christiana Dopplera</w:t>
      </w:r>
    </w:p>
    <w:p w:rsidR="00620296" w:rsidRDefault="00652D4E">
      <w:pPr>
        <w:pStyle w:val="Kontaktninformace"/>
      </w:pPr>
      <w:r>
        <w:t>Zborovská 621/45</w:t>
      </w:r>
    </w:p>
    <w:p w:rsidR="00652D4E" w:rsidRDefault="00652D4E" w:rsidP="00652D4E">
      <w:pPr>
        <w:pStyle w:val="Kontaktninformace"/>
        <w:spacing w:after="480"/>
      </w:pPr>
      <w:r>
        <w:t>150 00 Praha 5 – Malá Strana</w:t>
      </w:r>
    </w:p>
    <w:p w:rsidR="00652D4E" w:rsidRPr="00652D4E" w:rsidRDefault="00652D4E" w:rsidP="00652D4E">
      <w:pPr>
        <w:pStyle w:val="Kontaktninformace"/>
        <w:spacing w:after="480"/>
        <w:jc w:val="center"/>
        <w:rPr>
          <w:sz w:val="24"/>
        </w:rPr>
      </w:pPr>
      <w:r w:rsidRPr="00652D4E">
        <w:rPr>
          <w:b/>
          <w:sz w:val="24"/>
        </w:rPr>
        <w:t>Žádost o prominutí přijímací zkoušky z českého jazyka</w:t>
      </w:r>
    </w:p>
    <w:p w:rsidR="00652D4E" w:rsidRPr="00652D4E" w:rsidRDefault="00652D4E" w:rsidP="00652D4E">
      <w:r>
        <w:t>Vážená paní ředitelko,</w:t>
      </w:r>
    </w:p>
    <w:p w:rsidR="00652D4E" w:rsidRDefault="00652D4E" w:rsidP="00652D4E">
      <w:pPr>
        <w:tabs>
          <w:tab w:val="left" w:pos="5670"/>
        </w:tabs>
        <w:jc w:val="both"/>
        <w:rPr>
          <w:rFonts w:cstheme="minorHAnsi"/>
          <w:spacing w:val="0"/>
        </w:rPr>
      </w:pPr>
      <w:r>
        <w:rPr>
          <w:rFonts w:cstheme="minorHAnsi"/>
        </w:rPr>
        <w:t>V souladu s ustanovením § 20 odst. 4 zákona č. 561/2004 Sb., školský zákon, žádám, aby níže uvedenému uchazeči</w:t>
      </w:r>
      <w:r w:rsidR="00305612">
        <w:rPr>
          <w:rFonts w:cstheme="minorHAnsi"/>
        </w:rPr>
        <w:t>/uchazečce</w:t>
      </w:r>
      <w:r>
        <w:rPr>
          <w:rFonts w:cstheme="minorHAnsi"/>
        </w:rPr>
        <w:t xml:space="preserve"> byla při přijímacím řízení ve střední škole </w:t>
      </w:r>
      <w:r>
        <w:rPr>
          <w:rFonts w:cstheme="minorHAnsi"/>
          <w:b/>
        </w:rPr>
        <w:t>prominuta</w:t>
      </w:r>
      <w:r>
        <w:rPr>
          <w:rFonts w:cstheme="minorHAnsi"/>
        </w:rPr>
        <w:t xml:space="preserve"> přijímací zkouška z českého jazyka a literatury.</w:t>
      </w:r>
    </w:p>
    <w:p w:rsidR="00652D4E" w:rsidRPr="00305612" w:rsidRDefault="00377DB0" w:rsidP="00305612">
      <w:pPr>
        <w:pStyle w:val="Normlnform"/>
      </w:pPr>
      <w:r w:rsidRPr="00305612">
        <w:t xml:space="preserve">Jméno uchazeče/uchazečky: </w:t>
      </w:r>
      <w:sdt>
        <w:sdtPr>
          <w:id w:val="-783504917"/>
          <w:placeholder>
            <w:docPart w:val="00041A4B1A654C6F8ED6F04987895108"/>
          </w:placeholder>
          <w:showingPlcHdr/>
        </w:sdtPr>
        <w:sdtContent>
          <w:r w:rsidR="00305612" w:rsidRPr="00305612">
            <w:rPr>
              <w:rStyle w:val="Zstupntext"/>
              <w:color w:val="auto"/>
            </w:rPr>
            <w:t>Klikněte nebo klepněte sem a zadejte text.</w:t>
          </w:r>
        </w:sdtContent>
      </w:sdt>
    </w:p>
    <w:p w:rsidR="00377DB0" w:rsidRPr="00305612" w:rsidRDefault="00377DB0" w:rsidP="00305612">
      <w:pPr>
        <w:pStyle w:val="Normlnform"/>
      </w:pPr>
      <w:r w:rsidRPr="00305612">
        <w:t xml:space="preserve">Datum narození: </w:t>
      </w:r>
      <w:sdt>
        <w:sdtPr>
          <w:id w:val="-1763983089"/>
          <w:placeholder>
            <w:docPart w:val="845E9DB16C174476BA711AF26CE7BE5D"/>
          </w:placeholder>
          <w:showingPlcHdr/>
        </w:sdtPr>
        <w:sdtContent>
          <w:r w:rsidR="00305612" w:rsidRPr="00305612">
            <w:rPr>
              <w:rStyle w:val="Zstupntext"/>
              <w:color w:val="auto"/>
            </w:rPr>
            <w:t>Klikněte nebo klepněte sem a zadejte text.</w:t>
          </w:r>
        </w:sdtContent>
      </w:sdt>
    </w:p>
    <w:p w:rsidR="00377DB0" w:rsidRDefault="00377DB0" w:rsidP="00305612">
      <w:pPr>
        <w:pStyle w:val="Normlnform"/>
      </w:pPr>
      <w:r w:rsidRPr="00305612">
        <w:t xml:space="preserve">Bydliště: </w:t>
      </w:r>
      <w:sdt>
        <w:sdtPr>
          <w:id w:val="-345641381"/>
          <w:placeholder>
            <w:docPart w:val="D309E3DC2AB04ACCAABC077FC0C77A97"/>
          </w:placeholder>
          <w:showingPlcHdr/>
        </w:sdtPr>
        <w:sdtContent>
          <w:bookmarkStart w:id="0" w:name="_GoBack"/>
          <w:r w:rsidR="00305612" w:rsidRPr="00305612">
            <w:rPr>
              <w:rStyle w:val="Zstupntext"/>
              <w:color w:val="auto"/>
            </w:rPr>
            <w:t>Klikněte nebo klepněte sem a zadejte text.</w:t>
          </w:r>
          <w:bookmarkEnd w:id="0"/>
        </w:sdtContent>
      </w:sdt>
    </w:p>
    <w:p w:rsidR="00305612" w:rsidRDefault="00305612" w:rsidP="00305612">
      <w:pPr>
        <w:pStyle w:val="Normlnform"/>
      </w:pPr>
    </w:p>
    <w:p w:rsidR="00305612" w:rsidRDefault="00305612" w:rsidP="00305612">
      <w:pPr>
        <w:pStyle w:val="Normlnform"/>
      </w:pPr>
      <w:r>
        <w:t xml:space="preserve">Prohlašuji, že uchazeč/uchazečka absolvoval/a vzdělání ve škole v zahraničí. Beru na vědomí, že znalost českého jazyka </w:t>
      </w:r>
      <w:r w:rsidR="008D6CF9">
        <w:t>nutná pro absolvování zvoleného oboru bude ověřena pohovorem.</w:t>
      </w:r>
    </w:p>
    <w:sdt>
      <w:sdtPr>
        <w:id w:val="-65273892"/>
        <w:placeholder>
          <w:docPart w:val="A7CB15500941439C85723FBEAB8A68C8"/>
        </w:placeholder>
        <w:showingPlcHdr/>
      </w:sdtPr>
      <w:sdtContent>
        <w:p w:rsidR="00305612" w:rsidRPr="00305612" w:rsidRDefault="00305612" w:rsidP="00305612">
          <w:pPr>
            <w:pStyle w:val="Normlnform"/>
            <w:rPr>
              <w:color w:val="808080"/>
            </w:rPr>
          </w:pPr>
          <w:r w:rsidRPr="008D6CF9">
            <w:t>Název a adresa školy.</w:t>
          </w:r>
        </w:p>
      </w:sdtContent>
    </w:sdt>
    <w:p w:rsidR="00305612" w:rsidRDefault="00305612" w:rsidP="004C1CC5">
      <w:pPr>
        <w:pStyle w:val="Podpis"/>
      </w:pPr>
      <w:r>
        <w:t xml:space="preserve">Zákonný zástupce: </w:t>
      </w:r>
      <w:sdt>
        <w:sdtPr>
          <w:id w:val="-1702468799"/>
          <w:placeholder>
            <w:docPart w:val="04030792B52D4262B8DD1C645DC5B18D"/>
          </w:placeholder>
          <w:showingPlcHdr/>
        </w:sdtPr>
        <w:sdtContent>
          <w:r>
            <w:t>Jméno, příjmení, adresa</w:t>
          </w:r>
          <w:r w:rsidRPr="00D5493A">
            <w:rPr>
              <w:rStyle w:val="Zstupntext"/>
            </w:rPr>
            <w:t>.</w:t>
          </w:r>
        </w:sdtContent>
      </w:sdt>
    </w:p>
    <w:p w:rsidR="00305612" w:rsidRDefault="00305612" w:rsidP="004C1CC5">
      <w:pPr>
        <w:pStyle w:val="Podpis"/>
      </w:pPr>
    </w:p>
    <w:p w:rsidR="00620296" w:rsidRDefault="008D6CF9" w:rsidP="004C1CC5">
      <w:pPr>
        <w:pStyle w:val="Podpis"/>
      </w:pPr>
      <w:sdt>
        <w:sdtPr>
          <w:alias w:val="S pozdravem:"/>
          <w:tag w:val="S pozdravem:"/>
          <w:id w:val="1797178055"/>
          <w:placeholder>
            <w:docPart w:val="DC369CF410174D9ABB77236BBC58DE2D"/>
          </w:placeholder>
          <w:temporary/>
          <w:showingPlcHdr/>
          <w15:appearance w15:val="hidden"/>
        </w:sdtPr>
        <w:sdtEndPr/>
        <w:sdtContent>
          <w:r w:rsidR="00E0339F" w:rsidRPr="004C1CC5">
            <w:t>S pozdravem</w:t>
          </w:r>
        </w:sdtContent>
      </w:sdt>
    </w:p>
    <w:sdt>
      <w:sdtPr>
        <w:alias w:val="Vaše jméno:"/>
        <w:tag w:val="Vaše jméno:"/>
        <w:id w:val="2111313803"/>
        <w:placeholder>
          <w:docPart w:val="7501B7AA9C8946209F4AAC7470056D2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620296" w:rsidRPr="00967790" w:rsidRDefault="008D6CF9" w:rsidP="00967790">
          <w:pPr>
            <w:pStyle w:val="Podpis"/>
          </w:pPr>
          <w:r>
            <w:t>Podpis</w:t>
          </w:r>
        </w:p>
      </w:sdtContent>
    </w:sdt>
    <w:sdt>
      <w:sdtPr>
        <w:alias w:val="Příloha:"/>
        <w:tag w:val="Příloha:"/>
        <w:id w:val="635840860"/>
        <w:placeholder>
          <w:docPart w:val="10FF35B18181460F9F94F292E70213B4"/>
        </w:placeholder>
        <w:temporary/>
        <w:showingPlcHdr/>
        <w15:appearance w15:val="hidden"/>
      </w:sdtPr>
      <w:sdtEndPr/>
      <w:sdtContent>
        <w:p w:rsidR="00E0339F" w:rsidRPr="00E0339F" w:rsidRDefault="00E0339F" w:rsidP="00E0339F">
          <w:r>
            <w:rPr>
              <w:lang w:bidi="cs-CZ"/>
            </w:rPr>
            <w:t>Příloha</w:t>
          </w:r>
        </w:p>
      </w:sdtContent>
    </w:sdt>
    <w:sectPr w:rsidR="00E0339F" w:rsidRPr="00E0339F" w:rsidSect="00D049BC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4E" w:rsidRDefault="00652D4E">
      <w:pPr>
        <w:spacing w:after="0" w:line="240" w:lineRule="auto"/>
      </w:pPr>
      <w:r>
        <w:separator/>
      </w:r>
    </w:p>
  </w:endnote>
  <w:endnote w:type="continuationSeparator" w:id="0">
    <w:p w:rsidR="00652D4E" w:rsidRDefault="0065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4E" w:rsidRDefault="00652D4E">
      <w:pPr>
        <w:spacing w:after="0" w:line="240" w:lineRule="auto"/>
      </w:pPr>
      <w:r>
        <w:separator/>
      </w:r>
    </w:p>
  </w:footnote>
  <w:footnote w:type="continuationSeparator" w:id="0">
    <w:p w:rsidR="00652D4E" w:rsidRDefault="0065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Jméno příjemce:"/>
      <w:tag w:val="Jméno příjemce:"/>
      <w:id w:val="-1468971042"/>
      <w:placeholder>
        <w:docPart w:val="C8B6B8616E1A4E9ABF0CC4D7CBFDE64B"/>
      </w:placeholder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620296" w:rsidRDefault="00652D4E">
        <w:pPr>
          <w:pStyle w:val="Zhlav"/>
        </w:pPr>
        <w:r>
          <w:t>Mgr. Renata Pauchová</w:t>
        </w:r>
        <w:r>
          <w:br/>
          <w:t>ředitelka</w:t>
        </w:r>
        <w:r>
          <w:br/>
          <w:t>Gymnázium Christiana Dopplera</w:t>
        </w:r>
      </w:p>
    </w:sdtContent>
  </w:sdt>
  <w:sdt>
    <w:sdtPr>
      <w:alias w:val="Zadejte datum:"/>
      <w:tag w:val="Zadejte datum:"/>
      <w:id w:val="-69278930"/>
      <w:placeholder>
        <w:docPart w:val="7A14D7CF2CEA46839471D07B51A548D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620296" w:rsidRPr="00DA2564" w:rsidRDefault="00DA2564" w:rsidP="00DA2564">
        <w:pPr>
          <w:pStyle w:val="Zhlav"/>
        </w:pPr>
        <w:r w:rsidRPr="00DA2564">
          <w:rPr>
            <w:lang w:bidi="cs-CZ"/>
          </w:rPr>
          <w:t>Datum</w:t>
        </w:r>
      </w:p>
    </w:sdtContent>
  </w:sdt>
  <w:p w:rsidR="00620296" w:rsidRDefault="006255CD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7F4892">
      <w:rPr>
        <w:noProof/>
        <w:lang w:bidi="cs-CZ"/>
      </w:rPr>
      <w:t>2</w:t>
    </w:r>
    <w:r>
      <w:rPr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4E"/>
    <w:rsid w:val="0002020A"/>
    <w:rsid w:val="0004168E"/>
    <w:rsid w:val="00067FB7"/>
    <w:rsid w:val="000C1AEB"/>
    <w:rsid w:val="001647FD"/>
    <w:rsid w:val="002750AB"/>
    <w:rsid w:val="00305612"/>
    <w:rsid w:val="00324A6F"/>
    <w:rsid w:val="00377DB0"/>
    <w:rsid w:val="00441E2E"/>
    <w:rsid w:val="004C1CC5"/>
    <w:rsid w:val="00620296"/>
    <w:rsid w:val="006255CD"/>
    <w:rsid w:val="00652D4E"/>
    <w:rsid w:val="006B352A"/>
    <w:rsid w:val="00727C75"/>
    <w:rsid w:val="00793325"/>
    <w:rsid w:val="007F4892"/>
    <w:rsid w:val="008C54A8"/>
    <w:rsid w:val="008D6CF9"/>
    <w:rsid w:val="00967790"/>
    <w:rsid w:val="009B46E6"/>
    <w:rsid w:val="00AC5C55"/>
    <w:rsid w:val="00AF3610"/>
    <w:rsid w:val="00C32F9C"/>
    <w:rsid w:val="00C70689"/>
    <w:rsid w:val="00CB55D9"/>
    <w:rsid w:val="00CC7C0D"/>
    <w:rsid w:val="00D049BC"/>
    <w:rsid w:val="00D24C20"/>
    <w:rsid w:val="00DA2564"/>
    <w:rsid w:val="00E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E9AC5"/>
  <w15:chartTrackingRefBased/>
  <w15:docId w15:val="{3904F7E8-00A6-41CC-B12B-17683E1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612"/>
    <w:pPr>
      <w:spacing w:before="120"/>
    </w:pPr>
    <w:rPr>
      <w:spacing w:val="4"/>
    </w:rPr>
  </w:style>
  <w:style w:type="paragraph" w:styleId="Nadpis1">
    <w:name w:val="heading 1"/>
    <w:basedOn w:val="Normln"/>
    <w:next w:val="Normln"/>
    <w:link w:val="Nadpis1Ch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taktninformace">
    <w:name w:val="Kontaktní informace"/>
    <w:basedOn w:val="Normln"/>
    <w:uiPriority w:val="1"/>
    <w:qFormat/>
    <w:pPr>
      <w:spacing w:after="0"/>
    </w:pPr>
  </w:style>
  <w:style w:type="paragraph" w:styleId="Zvr">
    <w:name w:val="Closing"/>
    <w:basedOn w:val="Normln"/>
    <w:next w:val="Podpis"/>
    <w:uiPriority w:val="5"/>
    <w:qFormat/>
    <w:rsid w:val="00441E2E"/>
    <w:pPr>
      <w:keepNext/>
      <w:spacing w:after="1000" w:line="240" w:lineRule="auto"/>
      <w:contextualSpacing/>
    </w:pPr>
  </w:style>
  <w:style w:type="paragraph" w:styleId="Podpis">
    <w:name w:val="Signature"/>
    <w:basedOn w:val="Normln"/>
    <w:next w:val="Normln"/>
    <w:uiPriority w:val="6"/>
    <w:qFormat/>
    <w:rsid w:val="00967790"/>
    <w:pPr>
      <w:keepNext/>
      <w:spacing w:before="240" w:after="360"/>
      <w:contextualSpacing/>
    </w:pPr>
  </w:style>
  <w:style w:type="paragraph" w:styleId="Datum">
    <w:name w:val="Date"/>
    <w:basedOn w:val="Normln"/>
    <w:next w:val="Kontaktninformace"/>
    <w:uiPriority w:val="2"/>
    <w:qFormat/>
    <w:rsid w:val="00441E2E"/>
    <w:pPr>
      <w:spacing w:after="480" w:line="240" w:lineRule="auto"/>
      <w:contextualSpacing/>
    </w:pPr>
  </w:style>
  <w:style w:type="paragraph" w:styleId="Zhlav">
    <w:name w:val="header"/>
    <w:basedOn w:val="Normln"/>
    <w:link w:val="ZhlavChar"/>
    <w:uiPriority w:val="99"/>
    <w:unhideWhenUsed/>
    <w:rsid w:val="00067FB7"/>
    <w:pPr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067FB7"/>
    <w:rPr>
      <w:spacing w:val="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Osloven">
    <w:name w:val="Salutation"/>
    <w:basedOn w:val="Normln"/>
    <w:next w:val="Normln"/>
    <w:uiPriority w:val="3"/>
    <w:qFormat/>
    <w:rsid w:val="00441E2E"/>
    <w:pPr>
      <w:spacing w:before="400" w:after="200"/>
      <w:contextualSpacing/>
    </w:pPr>
  </w:style>
  <w:style w:type="paragraph" w:styleId="Zpat">
    <w:name w:val="footer"/>
    <w:basedOn w:val="Normln"/>
    <w:link w:val="ZpatChar"/>
    <w:uiPriority w:val="99"/>
    <w:unhideWhenUsed/>
    <w:rsid w:val="00067FB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FB7"/>
    <w:rPr>
      <w:spacing w:val="4"/>
    </w:rPr>
  </w:style>
  <w:style w:type="character" w:styleId="Odkazjemn">
    <w:name w:val="Subtle Reference"/>
    <w:basedOn w:val="Standardnpsmoodstavce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793325"/>
  </w:style>
  <w:style w:type="paragraph" w:styleId="Textvbloku">
    <w:name w:val="Block Text"/>
    <w:basedOn w:val="Normln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933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3325"/>
    <w:rPr>
      <w:spacing w:val="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933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93325"/>
    <w:rPr>
      <w:spacing w:val="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93325"/>
    <w:rPr>
      <w:spacing w:val="4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93325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93325"/>
    <w:rPr>
      <w:spacing w:val="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332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3325"/>
    <w:rPr>
      <w:spacing w:val="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93325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93325"/>
    <w:rPr>
      <w:spacing w:val="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93325"/>
    <w:rPr>
      <w:spacing w:val="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93325"/>
    <w:rPr>
      <w:spacing w:val="4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93325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3325"/>
    <w:rPr>
      <w:spacing w:val="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325"/>
    <w:rPr>
      <w:b/>
      <w:bCs/>
      <w:spacing w:val="4"/>
      <w:szCs w:val="20"/>
    </w:rPr>
  </w:style>
  <w:style w:type="table" w:styleId="Tmavseznam">
    <w:name w:val="Dark List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93325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93325"/>
    <w:rPr>
      <w:spacing w:val="4"/>
    </w:rPr>
  </w:style>
  <w:style w:type="character" w:styleId="Zdraznn">
    <w:name w:val="Emphasis"/>
    <w:basedOn w:val="Standardnpsmoodstavce"/>
    <w:uiPriority w:val="20"/>
    <w:semiHidden/>
    <w:unhideWhenUsed/>
    <w:qFormat/>
    <w:rsid w:val="0079332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79332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3325"/>
    <w:rPr>
      <w:spacing w:val="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79332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325"/>
    <w:rPr>
      <w:spacing w:val="4"/>
      <w:szCs w:val="20"/>
    </w:rPr>
  </w:style>
  <w:style w:type="table" w:styleId="Svtltabulkasmkou1">
    <w:name w:val="Grid Table 1 Light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793325"/>
  </w:style>
  <w:style w:type="paragraph" w:styleId="AdresaHTML">
    <w:name w:val="HTML Address"/>
    <w:basedOn w:val="Normln"/>
    <w:link w:val="AdresaHTMLCh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93325"/>
    <w:rPr>
      <w:i/>
      <w:iCs/>
      <w:spacing w:val="4"/>
    </w:rPr>
  </w:style>
  <w:style w:type="character" w:styleId="CittHTML">
    <w:name w:val="HTML Cite"/>
    <w:basedOn w:val="Standardnpsmoodstavce"/>
    <w:uiPriority w:val="99"/>
    <w:semiHidden/>
    <w:unhideWhenUsed/>
    <w:rsid w:val="0079332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79332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93325"/>
    <w:rPr>
      <w:rFonts w:ascii="Consolas" w:hAnsi="Consolas"/>
      <w:spacing w:val="4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79332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93325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793325"/>
  </w:style>
  <w:style w:type="paragraph" w:styleId="Seznam">
    <w:name w:val="List"/>
    <w:basedOn w:val="Normln"/>
    <w:uiPriority w:val="99"/>
    <w:semiHidden/>
    <w:unhideWhenUsed/>
    <w:rsid w:val="0079332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79332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79332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79332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79332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79332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9332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79332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93325"/>
    <w:rPr>
      <w:rFonts w:ascii="Consolas" w:hAnsi="Consolas"/>
      <w:spacing w:val="4"/>
      <w:szCs w:val="20"/>
    </w:rPr>
  </w:style>
  <w:style w:type="table" w:styleId="Stednmka1">
    <w:name w:val="Medium Grid 1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lnweb">
    <w:name w:val="Normal (Web)"/>
    <w:basedOn w:val="Normln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9332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93325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93325"/>
    <w:rPr>
      <w:spacing w:val="4"/>
    </w:rPr>
  </w:style>
  <w:style w:type="character" w:styleId="slostrnky">
    <w:name w:val="page number"/>
    <w:basedOn w:val="Standardnpsmoodstavce"/>
    <w:uiPriority w:val="99"/>
    <w:semiHidden/>
    <w:unhideWhenUsed/>
    <w:rsid w:val="00793325"/>
  </w:style>
  <w:style w:type="table" w:styleId="Prosttabulka1">
    <w:name w:val="Plain Table 1"/>
    <w:basedOn w:val="Normlntabulka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93325"/>
    <w:rPr>
      <w:rFonts w:ascii="Consolas" w:hAnsi="Consolas"/>
      <w:spacing w:val="4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Siln">
    <w:name w:val="Strong"/>
    <w:basedOn w:val="Standardnpsmoodstavce"/>
    <w:uiPriority w:val="22"/>
    <w:semiHidden/>
    <w:unhideWhenUsed/>
    <w:qFormat/>
    <w:rsid w:val="00793325"/>
    <w:rPr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79332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9332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79332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93325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9332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9332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93325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93325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93325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93325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93325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93325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3325"/>
    <w:pPr>
      <w:outlineLvl w:val="9"/>
    </w:pPr>
  </w:style>
  <w:style w:type="paragraph" w:customStyle="1" w:styleId="Normlnform">
    <w:name w:val="Normální_form"/>
    <w:basedOn w:val="Normln"/>
    <w:qFormat/>
    <w:rsid w:val="00305612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osova\Downloads\tf0346496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B6B8616E1A4E9ABF0CC4D7CBFDE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B801A-FC72-4D3F-BE5E-42133E9E6476}"/>
      </w:docPartPr>
      <w:docPartBody>
        <w:p w:rsidR="00F4301E" w:rsidRDefault="00E66FF5">
          <w:pPr>
            <w:pStyle w:val="C8B6B8616E1A4E9ABF0CC4D7CBFDE64B"/>
          </w:pPr>
          <w:r>
            <w:rPr>
              <w:rStyle w:val="Zstupntext"/>
              <w:lang w:bidi="cs-CZ"/>
            </w:rPr>
            <w:t>Jméno příjemce</w:t>
          </w:r>
        </w:p>
      </w:docPartBody>
    </w:docPart>
    <w:docPart>
      <w:docPartPr>
        <w:name w:val="7A14D7CF2CEA46839471D07B51A54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42D33F-863E-4038-9F73-1CE4FE531011}"/>
      </w:docPartPr>
      <w:docPartBody>
        <w:p w:rsidR="00F4301E" w:rsidRDefault="00F4301E" w:rsidP="00F4301E">
          <w:pPr>
            <w:pStyle w:val="7A14D7CF2CEA46839471D07B51A548D32"/>
          </w:pPr>
          <w:r w:rsidRPr="00DA2564">
            <w:rPr>
              <w:lang w:bidi="cs-CZ"/>
            </w:rPr>
            <w:t>Datum</w:t>
          </w:r>
        </w:p>
      </w:docPartBody>
    </w:docPart>
    <w:docPart>
      <w:docPartPr>
        <w:name w:val="DC369CF410174D9ABB77236BBC58D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097947-6A0B-4D19-8376-7EF4666C17FB}"/>
      </w:docPartPr>
      <w:docPartBody>
        <w:p w:rsidR="00F4301E" w:rsidRDefault="00F4301E" w:rsidP="00E66FF5">
          <w:pPr>
            <w:pStyle w:val="DC369CF410174D9ABB77236BBC58DE2D1"/>
          </w:pPr>
          <w:r w:rsidRPr="004C1CC5">
            <w:t>S pozdravem</w:t>
          </w:r>
        </w:p>
      </w:docPartBody>
    </w:docPart>
    <w:docPart>
      <w:docPartPr>
        <w:name w:val="7501B7AA9C8946209F4AAC7470056D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4A27A-D819-46CB-8C3C-12D8C6E45CE2}"/>
      </w:docPartPr>
      <w:docPartBody>
        <w:p w:rsidR="00F4301E" w:rsidRDefault="00F4301E" w:rsidP="00E66FF5">
          <w:pPr>
            <w:pStyle w:val="7501B7AA9C8946209F4AAC7470056D281"/>
          </w:pPr>
          <w:r>
            <w:t>Podpis</w:t>
          </w:r>
        </w:p>
      </w:docPartBody>
    </w:docPart>
    <w:docPart>
      <w:docPartPr>
        <w:name w:val="10FF35B18181460F9F94F292E7021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9FBFA-E3A8-44C8-B4B6-378269B043A9}"/>
      </w:docPartPr>
      <w:docPartBody>
        <w:p w:rsidR="00F4301E" w:rsidRDefault="00F4301E" w:rsidP="00F4301E">
          <w:pPr>
            <w:pStyle w:val="10FF35B18181460F9F94F292E70213B42"/>
          </w:pPr>
          <w:r>
            <w:rPr>
              <w:lang w:bidi="cs-CZ"/>
            </w:rPr>
            <w:t>Příloha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AEEAD-234E-4424-9719-F9B7D85A2063}"/>
      </w:docPartPr>
      <w:docPartBody>
        <w:p w:rsidR="00F4301E" w:rsidRDefault="00E66FF5">
          <w:r w:rsidRPr="00D5493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1E45FD8F494012B6144C9AD3D68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B69B9-8ADD-4C43-AE45-ABF336D0D03F}"/>
      </w:docPartPr>
      <w:docPartBody>
        <w:p w:rsidR="00000000" w:rsidRDefault="00F4301E">
          <w:r>
            <w:t>Jméno a Příjmení</w:t>
          </w:r>
        </w:p>
      </w:docPartBody>
    </w:docPart>
    <w:docPart>
      <w:docPartPr>
        <w:name w:val="00041A4B1A654C6F8ED6F04987895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697722-2583-41A5-BF67-9D0C839B175C}"/>
      </w:docPartPr>
      <w:docPartBody>
        <w:p w:rsidR="00000000" w:rsidRDefault="00F4301E" w:rsidP="00F4301E">
          <w:pPr>
            <w:pStyle w:val="00041A4B1A654C6F8ED6F04987895108"/>
          </w:pPr>
          <w:r w:rsidRPr="0030561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5E9DB16C174476BA711AF26CE7B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0EB62-7500-48F1-AC1A-A0D618A90F6F}"/>
      </w:docPartPr>
      <w:docPartBody>
        <w:p w:rsidR="00000000" w:rsidRDefault="00F4301E" w:rsidP="00F4301E">
          <w:pPr>
            <w:pStyle w:val="845E9DB16C174476BA711AF26CE7BE5D"/>
          </w:pPr>
          <w:r w:rsidRPr="0030561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09E3DC2AB04ACCAABC077FC0C77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A4D87-A594-4FB3-9161-DBA8481A75CE}"/>
      </w:docPartPr>
      <w:docPartBody>
        <w:p w:rsidR="00000000" w:rsidRDefault="00F4301E" w:rsidP="00F4301E">
          <w:pPr>
            <w:pStyle w:val="D309E3DC2AB04ACCAABC077FC0C77A97"/>
          </w:pPr>
          <w:r w:rsidRPr="0030561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CB15500941439C85723FBEAB8A68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4C8F7-3A6F-4CE8-A900-0BEFDC145C8E}"/>
      </w:docPartPr>
      <w:docPartBody>
        <w:p w:rsidR="00000000" w:rsidRDefault="00F4301E" w:rsidP="00F4301E">
          <w:pPr>
            <w:pStyle w:val="A7CB15500941439C85723FBEAB8A68C8"/>
          </w:pPr>
          <w:r>
            <w:rPr>
              <w:rStyle w:val="Zstupntext"/>
            </w:rPr>
            <w:t>Název a adresa školy</w:t>
          </w:r>
          <w:r w:rsidRPr="00D5493A">
            <w:rPr>
              <w:rStyle w:val="Zstupntext"/>
            </w:rPr>
            <w:t>.</w:t>
          </w:r>
        </w:p>
      </w:docPartBody>
    </w:docPart>
    <w:docPart>
      <w:docPartPr>
        <w:name w:val="04030792B52D4262B8DD1C645DC5B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88A02-C778-4D20-964E-E1839844F021}"/>
      </w:docPartPr>
      <w:docPartBody>
        <w:p w:rsidR="00000000" w:rsidRDefault="00F4301E" w:rsidP="00F4301E">
          <w:pPr>
            <w:pStyle w:val="04030792B52D4262B8DD1C645DC5B18D"/>
          </w:pPr>
          <w:r>
            <w:t>Jméno, příjmení, adresa</w:t>
          </w:r>
          <w:r w:rsidRPr="00D5493A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F5"/>
    <w:rsid w:val="00E66FF5"/>
    <w:rsid w:val="00F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A4440E6879249FA854422D1F839D0F5">
    <w:name w:val="9A4440E6879249FA854422D1F839D0F5"/>
  </w:style>
  <w:style w:type="paragraph" w:customStyle="1" w:styleId="7E354BDC2B8841A78289FA805BF90BCE">
    <w:name w:val="7E354BDC2B8841A78289FA805BF90BCE"/>
  </w:style>
  <w:style w:type="paragraph" w:customStyle="1" w:styleId="C14877438CEA43509D13AAE92675A98F">
    <w:name w:val="C14877438CEA43509D13AAE92675A98F"/>
  </w:style>
  <w:style w:type="paragraph" w:customStyle="1" w:styleId="7DB57C628D494085A558A3B17FE1D47F">
    <w:name w:val="7DB57C628D494085A558A3B17FE1D47F"/>
  </w:style>
  <w:style w:type="character" w:styleId="Zstupntext">
    <w:name w:val="Placeholder Text"/>
    <w:basedOn w:val="Standardnpsmoodstavce"/>
    <w:uiPriority w:val="99"/>
    <w:semiHidden/>
    <w:rsid w:val="00F4301E"/>
    <w:rPr>
      <w:color w:val="808080"/>
    </w:rPr>
  </w:style>
  <w:style w:type="paragraph" w:customStyle="1" w:styleId="C8B6B8616E1A4E9ABF0CC4D7CBFDE64B">
    <w:name w:val="C8B6B8616E1A4E9ABF0CC4D7CBFDE64B"/>
  </w:style>
  <w:style w:type="paragraph" w:customStyle="1" w:styleId="C8C50376DFDD4F02B1103BA6712C8403">
    <w:name w:val="C8C50376DFDD4F02B1103BA6712C8403"/>
  </w:style>
  <w:style w:type="paragraph" w:customStyle="1" w:styleId="E06BF5A296A04D2EA03E1FF0CCB1B09C">
    <w:name w:val="E06BF5A296A04D2EA03E1FF0CCB1B09C"/>
  </w:style>
  <w:style w:type="paragraph" w:customStyle="1" w:styleId="6C0FF2F16E2746A2AFB94D0966EFA56F">
    <w:name w:val="6C0FF2F16E2746A2AFB94D0966EFA56F"/>
  </w:style>
  <w:style w:type="character" w:styleId="Odkazjemn">
    <w:name w:val="Subtle Reference"/>
    <w:basedOn w:val="Standardnpsmoodstavce"/>
    <w:uiPriority w:val="4"/>
    <w:qFormat/>
    <w:rPr>
      <w:caps w:val="0"/>
      <w:smallCaps w:val="0"/>
      <w:color w:val="5A5A5A" w:themeColor="text1" w:themeTint="A5"/>
    </w:rPr>
  </w:style>
  <w:style w:type="paragraph" w:customStyle="1" w:styleId="27E32595B89442389F1FC45A8EE2537F">
    <w:name w:val="27E32595B89442389F1FC45A8EE2537F"/>
  </w:style>
  <w:style w:type="paragraph" w:customStyle="1" w:styleId="2C31735B86A2427793B3E5024BB91372">
    <w:name w:val="2C31735B86A2427793B3E5024BB91372"/>
  </w:style>
  <w:style w:type="paragraph" w:customStyle="1" w:styleId="B46FFDC5D89448F1AFF26F516EE7CDA8">
    <w:name w:val="B46FFDC5D89448F1AFF26F516EE7CDA8"/>
  </w:style>
  <w:style w:type="paragraph" w:customStyle="1" w:styleId="B2B7B0B378A64817A9049E9D48860972">
    <w:name w:val="B2B7B0B378A64817A9049E9D48860972"/>
  </w:style>
  <w:style w:type="paragraph" w:customStyle="1" w:styleId="CE53FCBFB1784158B20D998C05279E13">
    <w:name w:val="CE53FCBFB1784158B20D998C05279E13"/>
  </w:style>
  <w:style w:type="paragraph" w:customStyle="1" w:styleId="7A14D7CF2CEA46839471D07B51A548D3">
    <w:name w:val="7A14D7CF2CEA46839471D07B51A548D3"/>
  </w:style>
  <w:style w:type="paragraph" w:customStyle="1" w:styleId="99684C8F7F8346ACA19105EFE25CB624">
    <w:name w:val="99684C8F7F8346ACA19105EFE25CB624"/>
  </w:style>
  <w:style w:type="paragraph" w:customStyle="1" w:styleId="0C5F9D5604E047B28C0305C726B15CE3">
    <w:name w:val="0C5F9D5604E047B28C0305C726B15CE3"/>
  </w:style>
  <w:style w:type="paragraph" w:customStyle="1" w:styleId="A7873141EDE54992AEC49CE010CFD0F7">
    <w:name w:val="A7873141EDE54992AEC49CE010CFD0F7"/>
  </w:style>
  <w:style w:type="paragraph" w:customStyle="1" w:styleId="5F935977D07B463B89926857FFF890C1">
    <w:name w:val="5F935977D07B463B89926857FFF890C1"/>
  </w:style>
  <w:style w:type="paragraph" w:customStyle="1" w:styleId="A360F03DA6C74602AFADD47128699D3E">
    <w:name w:val="A360F03DA6C74602AFADD47128699D3E"/>
  </w:style>
  <w:style w:type="paragraph" w:customStyle="1" w:styleId="2EB8FC55517241FD93CBFD98F605D82C">
    <w:name w:val="2EB8FC55517241FD93CBFD98F605D82C"/>
  </w:style>
  <w:style w:type="paragraph" w:customStyle="1" w:styleId="8B29931930FA4FE7A3F1CE086103712D">
    <w:name w:val="8B29931930FA4FE7A3F1CE086103712D"/>
  </w:style>
  <w:style w:type="paragraph" w:customStyle="1" w:styleId="F9F4DF69C03B4993973412E3E5BAB60B">
    <w:name w:val="F9F4DF69C03B4993973412E3E5BAB60B"/>
  </w:style>
  <w:style w:type="paragraph" w:customStyle="1" w:styleId="DC369CF410174D9ABB77236BBC58DE2D">
    <w:name w:val="DC369CF410174D9ABB77236BBC58DE2D"/>
  </w:style>
  <w:style w:type="paragraph" w:customStyle="1" w:styleId="7501B7AA9C8946209F4AAC7470056D28">
    <w:name w:val="7501B7AA9C8946209F4AAC7470056D28"/>
  </w:style>
  <w:style w:type="paragraph" w:customStyle="1" w:styleId="10FF35B18181460F9F94F292E70213B4">
    <w:name w:val="10FF35B18181460F9F94F292E70213B4"/>
  </w:style>
  <w:style w:type="paragraph" w:customStyle="1" w:styleId="9A4440E6879249FA854422D1F839D0F51">
    <w:name w:val="9A4440E6879249FA854422D1F839D0F51"/>
    <w:rsid w:val="00E66FF5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7DB57C628D494085A558A3B17FE1D47F1">
    <w:name w:val="7DB57C628D494085A558A3B17FE1D47F1"/>
    <w:rsid w:val="00E66FF5"/>
    <w:pPr>
      <w:spacing w:after="480" w:line="240" w:lineRule="auto"/>
      <w:contextualSpacing/>
    </w:pPr>
    <w:rPr>
      <w:rFonts w:eastAsiaTheme="minorHAnsi"/>
      <w:spacing w:val="4"/>
      <w:lang w:eastAsia="en-US"/>
    </w:rPr>
  </w:style>
  <w:style w:type="paragraph" w:customStyle="1" w:styleId="E1A87C7B641E4911A23B3C0A26219025">
    <w:name w:val="E1A87C7B641E4911A23B3C0A26219025"/>
    <w:rsid w:val="00E66FF5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15A4DB265C0843FFA30BC09F9E1ED225">
    <w:name w:val="15A4DB265C0843FFA30BC09F9E1ED225"/>
    <w:rsid w:val="00E66FF5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D7318295E2264EF697745FA56FCC7CB2">
    <w:name w:val="D7318295E2264EF697745FA56FCC7CB2"/>
    <w:rsid w:val="00E66FF5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DC369CF410174D9ABB77236BBC58DE2D1">
    <w:name w:val="DC369CF410174D9ABB77236BBC58DE2D1"/>
    <w:rsid w:val="00E66FF5"/>
    <w:pPr>
      <w:keepNext/>
      <w:spacing w:after="1000" w:line="240" w:lineRule="auto"/>
      <w:contextualSpacing/>
    </w:pPr>
    <w:rPr>
      <w:rFonts w:eastAsiaTheme="minorHAnsi"/>
      <w:spacing w:val="4"/>
      <w:lang w:eastAsia="en-US"/>
    </w:rPr>
  </w:style>
  <w:style w:type="paragraph" w:customStyle="1" w:styleId="7501B7AA9C8946209F4AAC7470056D281">
    <w:name w:val="7501B7AA9C8946209F4AAC7470056D281"/>
    <w:rsid w:val="00E66FF5"/>
    <w:pPr>
      <w:keepNext/>
      <w:spacing w:after="360" w:line="276" w:lineRule="auto"/>
      <w:contextualSpacing/>
    </w:pPr>
    <w:rPr>
      <w:rFonts w:eastAsiaTheme="minorHAnsi"/>
      <w:spacing w:val="4"/>
      <w:lang w:eastAsia="en-US"/>
    </w:rPr>
  </w:style>
  <w:style w:type="paragraph" w:customStyle="1" w:styleId="10FF35B18181460F9F94F292E70213B41">
    <w:name w:val="10FF35B18181460F9F94F292E70213B41"/>
    <w:rsid w:val="00E66FF5"/>
    <w:pPr>
      <w:spacing w:after="240" w:line="276" w:lineRule="auto"/>
    </w:pPr>
    <w:rPr>
      <w:rFonts w:eastAsiaTheme="minorHAnsi"/>
      <w:spacing w:val="4"/>
      <w:lang w:eastAsia="en-US"/>
    </w:rPr>
  </w:style>
  <w:style w:type="paragraph" w:customStyle="1" w:styleId="7A14D7CF2CEA46839471D07B51A548D31">
    <w:name w:val="7A14D7CF2CEA46839471D07B51A548D31"/>
    <w:rsid w:val="00E66FF5"/>
    <w:pPr>
      <w:spacing w:after="240" w:line="276" w:lineRule="auto"/>
      <w:contextualSpacing/>
    </w:pPr>
    <w:rPr>
      <w:rFonts w:eastAsiaTheme="minorHAnsi"/>
      <w:spacing w:val="4"/>
      <w:lang w:eastAsia="en-US"/>
    </w:rPr>
  </w:style>
  <w:style w:type="paragraph" w:customStyle="1" w:styleId="00041A4B1A654C6F8ED6F04987895108">
    <w:name w:val="00041A4B1A654C6F8ED6F04987895108"/>
    <w:rsid w:val="00F4301E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845E9DB16C174476BA711AF26CE7BE5D">
    <w:name w:val="845E9DB16C174476BA711AF26CE7BE5D"/>
    <w:rsid w:val="00F4301E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D309E3DC2AB04ACCAABC077FC0C77A97">
    <w:name w:val="D309E3DC2AB04ACCAABC077FC0C77A97"/>
    <w:rsid w:val="00F4301E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A7CB15500941439C85723FBEAB8A68C8">
    <w:name w:val="A7CB15500941439C85723FBEAB8A68C8"/>
    <w:rsid w:val="00F4301E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04030792B52D4262B8DD1C645DC5B18D">
    <w:name w:val="04030792B52D4262B8DD1C645DC5B18D"/>
    <w:rsid w:val="00F4301E"/>
    <w:pPr>
      <w:keepNext/>
      <w:spacing w:before="240" w:after="360" w:line="276" w:lineRule="auto"/>
      <w:contextualSpacing/>
    </w:pPr>
    <w:rPr>
      <w:rFonts w:eastAsiaTheme="minorHAnsi"/>
      <w:spacing w:val="4"/>
      <w:lang w:eastAsia="en-US"/>
    </w:rPr>
  </w:style>
  <w:style w:type="paragraph" w:customStyle="1" w:styleId="10FF35B18181460F9F94F292E70213B42">
    <w:name w:val="10FF35B18181460F9F94F292E70213B42"/>
    <w:rsid w:val="00F4301E"/>
    <w:pPr>
      <w:spacing w:before="120" w:after="240" w:line="276" w:lineRule="auto"/>
    </w:pPr>
    <w:rPr>
      <w:rFonts w:eastAsiaTheme="minorHAnsi"/>
      <w:spacing w:val="4"/>
      <w:lang w:eastAsia="en-US"/>
    </w:rPr>
  </w:style>
  <w:style w:type="paragraph" w:customStyle="1" w:styleId="7A14D7CF2CEA46839471D07B51A548D32">
    <w:name w:val="7A14D7CF2CEA46839471D07B51A548D32"/>
    <w:rsid w:val="00F4301E"/>
    <w:pPr>
      <w:spacing w:before="120" w:after="240" w:line="276" w:lineRule="auto"/>
      <w:contextualSpacing/>
    </w:pPr>
    <w:rPr>
      <w:rFonts w:eastAsiaTheme="minorHAnsi"/>
      <w:spacing w:val="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Mgr. Renata Pauchová
ředitelka
Gymnázium Christiana Dopplera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tf03464967_win32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Jirošová, Štěpánka</dc:creator>
  <cp:keywords/>
  <dc:description/>
  <cp:lastModifiedBy>Jirošová, Štěpánka</cp:lastModifiedBy>
  <cp:revision>2</cp:revision>
  <dcterms:created xsi:type="dcterms:W3CDTF">2023-02-09T10:28:00Z</dcterms:created>
  <dcterms:modified xsi:type="dcterms:W3CDTF">2023-02-09T10:28:00Z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